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126C" w:rsidRPr="006A6AC5" w:rsidRDefault="00A70262" w:rsidP="00924D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sdt>
        <w:sdtPr>
          <w:rPr>
            <w:rStyle w:val="Styl1"/>
            <w:rFonts w:cs="Arial"/>
            <w:szCs w:val="22"/>
          </w:rPr>
          <w:id w:val="1868093378"/>
          <w:placeholder>
            <w:docPart w:val="FC8F20577FF44DB49F4C08AF6C939C35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sz w:val="24"/>
          </w:rPr>
        </w:sdtEndPr>
        <w:sdtContent>
          <w:r w:rsidR="00B6273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wpisać m</w:t>
          </w:r>
          <w:r w:rsidR="00034105"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iejscowość</w:t>
          </w:r>
        </w:sdtContent>
      </w:sdt>
      <w:r w:rsidR="00034105" w:rsidRPr="006A6AC5">
        <w:rPr>
          <w:rFonts w:ascii="Arial" w:hAnsi="Arial" w:cs="Arial"/>
          <w:sz w:val="22"/>
          <w:szCs w:val="22"/>
        </w:rPr>
        <w:t xml:space="preserve">, dnia </w:t>
      </w:r>
      <w:sdt>
        <w:sdtPr>
          <w:rPr>
            <w:rStyle w:val="Styl11"/>
          </w:rPr>
          <w:id w:val="960147274"/>
          <w:placeholder>
            <w:docPart w:val="2A2B13A17EA94D2BBFD625F606739E6E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color w:val="auto"/>
            <w:sz w:val="24"/>
            <w:szCs w:val="22"/>
          </w:rPr>
        </w:sdtEndPr>
        <w:sdtContent>
          <w:r w:rsidR="00924D6E" w:rsidRPr="00924D6E">
            <w:rPr>
              <w:rStyle w:val="Styl11"/>
              <w:color w:val="808080" w:themeColor="background1" w:themeShade="80"/>
            </w:rPr>
            <w:t>Proszę wybrać datę</w:t>
          </w:r>
        </w:sdtContent>
      </w:sdt>
    </w:p>
    <w:p w:rsidR="0097126C" w:rsidRPr="006A6AC5" w:rsidRDefault="0097126C" w:rsidP="00412E10">
      <w:pPr>
        <w:spacing w:before="60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6AC5">
        <w:rPr>
          <w:rFonts w:ascii="Arial" w:hAnsi="Arial" w:cs="Arial"/>
          <w:b/>
          <w:sz w:val="22"/>
          <w:szCs w:val="22"/>
        </w:rPr>
        <w:t>O</w:t>
      </w:r>
      <w:r w:rsidR="00B62730">
        <w:rPr>
          <w:rFonts w:ascii="Arial" w:hAnsi="Arial" w:cs="Arial"/>
          <w:b/>
          <w:sz w:val="22"/>
          <w:szCs w:val="22"/>
        </w:rPr>
        <w:t>Ś</w:t>
      </w:r>
      <w:r w:rsidRPr="006A6AC5">
        <w:rPr>
          <w:rFonts w:ascii="Arial" w:hAnsi="Arial" w:cs="Arial"/>
          <w:b/>
          <w:sz w:val="22"/>
          <w:szCs w:val="22"/>
        </w:rPr>
        <w:t xml:space="preserve">WIADCZENIE </w:t>
      </w:r>
      <w:r w:rsidR="00B62730">
        <w:rPr>
          <w:rFonts w:ascii="Arial" w:hAnsi="Arial" w:cs="Arial"/>
          <w:b/>
          <w:sz w:val="22"/>
          <w:szCs w:val="22"/>
        </w:rPr>
        <w:t>O AKTUALNIE POSIADANYM STATUSIE</w:t>
      </w:r>
    </w:p>
    <w:p w:rsidR="0097126C" w:rsidRPr="006A6AC5" w:rsidRDefault="0097126C" w:rsidP="00412E10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6AC5">
        <w:rPr>
          <w:rFonts w:ascii="Arial" w:hAnsi="Arial" w:cs="Arial"/>
          <w:b/>
          <w:sz w:val="22"/>
          <w:szCs w:val="22"/>
        </w:rPr>
        <w:t>UCZESTNIKA KLASTRA</w:t>
      </w:r>
    </w:p>
    <w:p w:rsidR="0097126C" w:rsidRPr="006A6AC5" w:rsidRDefault="0097126C" w:rsidP="00924D6E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6A6AC5">
        <w:rPr>
          <w:rFonts w:ascii="Arial" w:hAnsi="Arial" w:cs="Arial"/>
          <w:sz w:val="22"/>
          <w:szCs w:val="22"/>
        </w:rPr>
        <w:t>Niniejszym, działając w imieniu i na rzecz</w:t>
      </w:r>
      <w:r w:rsidR="00B6273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6"/>
            <w:rFonts w:cs="Arial"/>
            <w:szCs w:val="22"/>
          </w:rPr>
          <w:id w:val="1159265609"/>
          <w:placeholder>
            <w:docPart w:val="309814AD3B9F4D1BB9FA6F9F8E56DCFF"/>
          </w:placeholder>
          <w:showingPlcHdr/>
        </w:sdtPr>
        <w:sdtEndPr>
          <w:rPr>
            <w:rStyle w:val="Domylnaczcionkaakapitu"/>
            <w:rFonts w:ascii="Times New Roman" w:hAnsi="Times New Roman"/>
            <w:color w:val="auto"/>
            <w:sz w:val="24"/>
          </w:rPr>
        </w:sdtEndPr>
        <w:sdtContent>
          <w:r w:rsidR="00B670C2"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wpisać pełną nazwę Podmiotu zgodnie z</w:t>
          </w:r>
          <w:r w:rsidR="00B6273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 odpisem z KRS – </w:t>
          </w:r>
          <w:r w:rsidR="00B670C2"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Dz</w:t>
          </w:r>
          <w:r w:rsidR="00B6273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iał 1, Rubryka 1, Pkt 3 lub z CEDIG – </w:t>
          </w:r>
          <w:r w:rsidR="00B670C2"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Firma przedsiębiorcy</w:t>
          </w:r>
        </w:sdtContent>
      </w:sdt>
      <w:r w:rsidR="00B6273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6A6AC5">
        <w:rPr>
          <w:rFonts w:ascii="Arial" w:hAnsi="Arial" w:cs="Arial"/>
          <w:sz w:val="22"/>
          <w:szCs w:val="22"/>
        </w:rPr>
        <w:t>oświadczam, iż podmiot, który reprezentuję, w świetle Umowy Partnerstwa w</w:t>
      </w:r>
      <w:r w:rsidR="00D270CB">
        <w:rPr>
          <w:rFonts w:ascii="Arial" w:hAnsi="Arial" w:cs="Arial"/>
          <w:sz w:val="22"/>
          <w:szCs w:val="22"/>
        </w:rPr>
        <w:t> </w:t>
      </w:r>
      <w:r w:rsidRPr="006A6AC5">
        <w:rPr>
          <w:rFonts w:ascii="Arial" w:hAnsi="Arial" w:cs="Arial"/>
          <w:sz w:val="22"/>
          <w:szCs w:val="22"/>
        </w:rPr>
        <w:t xml:space="preserve"> ramach Pomorskiego Klastra ICT z dnia 29 października 2009 r., należy do grupy</w:t>
      </w:r>
      <w:r w:rsidRPr="006A6AC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A6AC5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1292898141"/>
        <w:placeholder>
          <w:docPart w:val="A72A530C5F394EDF9403D3B464EE0ECF"/>
        </w:placeholder>
        <w:showingPlcHdr/>
        <w:dropDownList>
          <w:listItem w:displayText="Mikroprzedsiębiorstwa" w:value="Mikroprzedsiębiorstwa"/>
          <w:listItem w:displayText="Małe przedsiębiorstwa" w:value="Małe przedsiębiorstwa"/>
          <w:listItem w:displayText="Średnie przedsiębiorstwa" w:value="Średnie przedsiębiorstwa"/>
          <w:listItem w:displayText="Duże przedsiębiorstwa" w:value="Duże przedsiębiorstwa"/>
          <w:listItem w:displayText="Instytucje edukacji i nauki" w:value="Instytucje edukacji i nauki"/>
          <w:listItem w:displayText="Inne instytucje" w:value="Inne instytucje"/>
        </w:dropDownList>
      </w:sdtPr>
      <w:sdtEndPr/>
      <w:sdtContent>
        <w:p w:rsidR="0097126C" w:rsidRPr="006A6AC5" w:rsidRDefault="00B62730" w:rsidP="00412E10">
          <w:pPr>
            <w:spacing w:before="360" w:after="360" w:line="360" w:lineRule="auto"/>
            <w:ind w:left="357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Style w:val="Tekstzastpczy"/>
              <w:rFonts w:ascii="Arial" w:hAnsi="Arial" w:cs="Arial"/>
              <w:sz w:val="22"/>
              <w:szCs w:val="22"/>
            </w:rPr>
            <w:t>Proszę wybrać</w:t>
          </w:r>
          <w:r w:rsidR="00B670C2" w:rsidRPr="006A6AC5">
            <w:rPr>
              <w:rStyle w:val="Tekstzastpczy"/>
              <w:rFonts w:ascii="Arial" w:hAnsi="Arial" w:cs="Arial"/>
              <w:sz w:val="22"/>
              <w:szCs w:val="22"/>
            </w:rPr>
            <w:t xml:space="preserve"> element</w:t>
          </w:r>
        </w:p>
      </w:sdtContent>
    </w:sdt>
    <w:p w:rsidR="00B670C2" w:rsidRPr="006A6AC5" w:rsidRDefault="0097126C" w:rsidP="00412E10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6AC5">
        <w:rPr>
          <w:rFonts w:ascii="Arial" w:hAnsi="Arial" w:cs="Arial"/>
          <w:b/>
          <w:sz w:val="22"/>
          <w:szCs w:val="22"/>
        </w:rPr>
        <w:t>Da</w:t>
      </w:r>
      <w:r w:rsidR="00B62730">
        <w:rPr>
          <w:rFonts w:ascii="Arial" w:hAnsi="Arial" w:cs="Arial"/>
          <w:b/>
          <w:sz w:val="22"/>
          <w:szCs w:val="22"/>
        </w:rPr>
        <w:t>ne do wystawienia faktury VAT z </w:t>
      </w:r>
      <w:r w:rsidRPr="006A6AC5">
        <w:rPr>
          <w:rFonts w:ascii="Arial" w:hAnsi="Arial" w:cs="Arial"/>
          <w:b/>
          <w:sz w:val="22"/>
          <w:szCs w:val="22"/>
        </w:rPr>
        <w:t>tytułu na</w:t>
      </w:r>
      <w:r w:rsidR="00AA4D9B">
        <w:rPr>
          <w:rFonts w:ascii="Arial" w:hAnsi="Arial" w:cs="Arial"/>
          <w:b/>
          <w:sz w:val="22"/>
          <w:szCs w:val="22"/>
        </w:rPr>
        <w:t>leżności za administrowanie, na </w:t>
      </w:r>
      <w:r w:rsidRPr="006A6AC5">
        <w:rPr>
          <w:rFonts w:ascii="Arial" w:hAnsi="Arial" w:cs="Arial"/>
          <w:b/>
          <w:sz w:val="22"/>
          <w:szCs w:val="22"/>
        </w:rPr>
        <w:t>po</w:t>
      </w:r>
      <w:r w:rsidR="00B62730">
        <w:rPr>
          <w:rFonts w:ascii="Arial" w:hAnsi="Arial" w:cs="Arial"/>
          <w:b/>
          <w:sz w:val="22"/>
          <w:szCs w:val="22"/>
        </w:rPr>
        <w:t>dstawie umowy z dnia 01.07.2013 </w:t>
      </w:r>
      <w:r w:rsidRPr="006A6AC5">
        <w:rPr>
          <w:rFonts w:ascii="Arial" w:hAnsi="Arial" w:cs="Arial"/>
          <w:b/>
          <w:sz w:val="22"/>
          <w:szCs w:val="22"/>
        </w:rPr>
        <w:t>r., zawartej pomiędzy Uczestnikami Klastra, Politechn</w:t>
      </w:r>
      <w:r w:rsidR="00B62730">
        <w:rPr>
          <w:rFonts w:ascii="Arial" w:hAnsi="Arial" w:cs="Arial"/>
          <w:b/>
          <w:sz w:val="22"/>
          <w:szCs w:val="22"/>
        </w:rPr>
        <w:t>iką Gdańska (Administratorem) i </w:t>
      </w:r>
      <w:r w:rsidRPr="006A6AC5">
        <w:rPr>
          <w:rFonts w:ascii="Arial" w:hAnsi="Arial" w:cs="Arial"/>
          <w:b/>
          <w:sz w:val="22"/>
          <w:szCs w:val="22"/>
        </w:rPr>
        <w:t>Fundacją INTERIZON (Koordynatorem):</w:t>
      </w:r>
    </w:p>
    <w:sdt>
      <w:sdtPr>
        <w:rPr>
          <w:rStyle w:val="Styl9"/>
        </w:rPr>
        <w:id w:val="-304704600"/>
        <w:placeholder>
          <w:docPart w:val="7CE20E56F2C94C10A292878E52AE6DF3"/>
        </w:placeholder>
        <w:showingPlcHdr/>
        <w:text w:multiLine="1"/>
      </w:sdtPr>
      <w:sdtEndPr>
        <w:rPr>
          <w:rStyle w:val="Domylnaczcionkaakapitu"/>
          <w:rFonts w:ascii="Times New Roman" w:hAnsi="Times New Roman" w:cs="Arial"/>
          <w:i/>
          <w:sz w:val="24"/>
          <w:szCs w:val="22"/>
        </w:rPr>
      </w:sdtEndPr>
      <w:sdtContent>
        <w:p w:rsidR="0097126C" w:rsidRPr="006A6AC5" w:rsidRDefault="00B670C2" w:rsidP="00924D6E">
          <w:pPr>
            <w:spacing w:line="360" w:lineRule="auto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Proszę </w:t>
          </w:r>
          <w:r w:rsidR="00B6273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u</w:t>
          </w: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zupełnić</w:t>
          </w:r>
        </w:p>
      </w:sdtContent>
    </w:sdt>
    <w:p w:rsidR="00B670C2" w:rsidRPr="006A6AC5" w:rsidRDefault="0097126C" w:rsidP="00412E10">
      <w:pPr>
        <w:spacing w:before="36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6AC5">
        <w:rPr>
          <w:rFonts w:ascii="Arial" w:hAnsi="Arial" w:cs="Arial"/>
          <w:b/>
          <w:sz w:val="22"/>
          <w:szCs w:val="22"/>
        </w:rPr>
        <w:t>Adres, na który należy wysłać fakturę VAT</w:t>
      </w:r>
      <w:r w:rsidRPr="006A6AC5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6A6AC5">
        <w:rPr>
          <w:rFonts w:ascii="Arial" w:hAnsi="Arial" w:cs="Arial"/>
          <w:b/>
          <w:sz w:val="22"/>
          <w:szCs w:val="22"/>
        </w:rPr>
        <w:t>:</w:t>
      </w:r>
    </w:p>
    <w:sdt>
      <w:sdtPr>
        <w:rPr>
          <w:rStyle w:val="Styl10"/>
        </w:rPr>
        <w:id w:val="1742053122"/>
        <w:placeholder>
          <w:docPart w:val="44890BB80EC14B8E94AC207A51093EA9"/>
        </w:placeholder>
        <w:showingPlcHdr/>
        <w:text w:multiLine="1"/>
      </w:sdtPr>
      <w:sdtEndPr>
        <w:rPr>
          <w:rStyle w:val="Domylnaczcionkaakapitu"/>
          <w:rFonts w:ascii="Times New Roman" w:hAnsi="Times New Roman" w:cs="Arial"/>
          <w:i/>
          <w:sz w:val="24"/>
          <w:szCs w:val="22"/>
        </w:rPr>
      </w:sdtEndPr>
      <w:sdtContent>
        <w:p w:rsidR="006A6AC5" w:rsidRPr="006A6AC5" w:rsidRDefault="006A6AC5" w:rsidP="00924D6E">
          <w:pPr>
            <w:spacing w:line="360" w:lineRule="auto"/>
            <w:jc w:val="both"/>
            <w:rPr>
              <w:rStyle w:val="Styl8"/>
              <w:rFonts w:cs="Arial"/>
              <w:szCs w:val="22"/>
            </w:rPr>
          </w:pP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Proszę </w:t>
          </w:r>
          <w:r w:rsidR="00B6273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u</w:t>
          </w: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zupełnić</w:t>
          </w:r>
        </w:p>
      </w:sdtContent>
    </w:sdt>
    <w:p w:rsidR="0097126C" w:rsidRPr="006A6AC5" w:rsidRDefault="0097126C" w:rsidP="00412E10">
      <w:pPr>
        <w:spacing w:before="720" w:line="276" w:lineRule="auto"/>
        <w:jc w:val="right"/>
        <w:rPr>
          <w:rFonts w:ascii="Arial" w:hAnsi="Arial" w:cs="Arial"/>
          <w:sz w:val="22"/>
          <w:szCs w:val="22"/>
        </w:rPr>
      </w:pPr>
      <w:r w:rsidRPr="006A6AC5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97126C" w:rsidRPr="00412E10" w:rsidRDefault="0097126C" w:rsidP="0097126C">
      <w:pPr>
        <w:spacing w:line="276" w:lineRule="auto"/>
        <w:ind w:left="4536"/>
        <w:jc w:val="center"/>
        <w:rPr>
          <w:rFonts w:ascii="Arial" w:hAnsi="Arial" w:cs="Arial"/>
          <w:i/>
          <w:iCs/>
          <w:sz w:val="20"/>
          <w:szCs w:val="22"/>
        </w:rPr>
      </w:pPr>
      <w:r w:rsidRPr="00412E10">
        <w:rPr>
          <w:rFonts w:ascii="Arial" w:hAnsi="Arial" w:cs="Arial"/>
          <w:i/>
          <w:iCs/>
          <w:sz w:val="20"/>
          <w:szCs w:val="22"/>
        </w:rPr>
        <w:t>Podpis osoby lub osób uprawnionych</w:t>
      </w:r>
    </w:p>
    <w:p w:rsidR="0097126C" w:rsidRPr="00412E10" w:rsidRDefault="0097126C" w:rsidP="0097126C">
      <w:pPr>
        <w:spacing w:line="276" w:lineRule="auto"/>
        <w:ind w:left="4536"/>
        <w:jc w:val="center"/>
        <w:rPr>
          <w:rFonts w:ascii="Arial" w:hAnsi="Arial" w:cs="Arial"/>
          <w:sz w:val="20"/>
          <w:szCs w:val="22"/>
        </w:rPr>
      </w:pPr>
      <w:r w:rsidRPr="00412E10">
        <w:rPr>
          <w:rFonts w:ascii="Arial" w:hAnsi="Arial" w:cs="Arial"/>
          <w:i/>
          <w:iCs/>
          <w:sz w:val="20"/>
          <w:szCs w:val="22"/>
        </w:rPr>
        <w:t>do reprezentowania podmiotu</w:t>
      </w:r>
    </w:p>
    <w:sectPr w:rsidR="0097126C" w:rsidRPr="00412E10" w:rsidSect="005B38C8">
      <w:headerReference w:type="default" r:id="rId8"/>
      <w:headerReference w:type="first" r:id="rId9"/>
      <w:footnotePr>
        <w:numRestart w:val="eachSect"/>
      </w:footnotePr>
      <w:endnotePr>
        <w:numFmt w:val="decimal"/>
        <w:numRestart w:val="eachSect"/>
      </w:endnotePr>
      <w:pgSz w:w="11906" w:h="16838"/>
      <w:pgMar w:top="1417" w:right="1417" w:bottom="1417" w:left="1417" w:header="0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21" w:rsidRDefault="00C17621">
      <w:r>
        <w:separator/>
      </w:r>
    </w:p>
  </w:endnote>
  <w:endnote w:type="continuationSeparator" w:id="0">
    <w:p w:rsidR="00C17621" w:rsidRDefault="00C1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21" w:rsidRDefault="00C17621">
      <w:r>
        <w:separator/>
      </w:r>
    </w:p>
  </w:footnote>
  <w:footnote w:type="continuationSeparator" w:id="0">
    <w:p w:rsidR="00C17621" w:rsidRDefault="00C17621">
      <w:r>
        <w:continuationSeparator/>
      </w:r>
    </w:p>
  </w:footnote>
  <w:footnote w:id="1">
    <w:p w:rsidR="0097126C" w:rsidRPr="0097126C" w:rsidRDefault="0097126C" w:rsidP="0097126C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12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126C">
        <w:rPr>
          <w:rFonts w:ascii="Arial" w:hAnsi="Arial" w:cs="Arial"/>
          <w:sz w:val="18"/>
          <w:szCs w:val="18"/>
        </w:rPr>
        <w:t xml:space="preserve"> Proszę zostawić jedną z poniższych grup</w:t>
      </w:r>
    </w:p>
  </w:footnote>
  <w:footnote w:id="2">
    <w:p w:rsidR="0097126C" w:rsidRPr="00B62730" w:rsidRDefault="0097126C" w:rsidP="00B62730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126C">
        <w:rPr>
          <w:rFonts w:ascii="Arial" w:hAnsi="Arial" w:cs="Arial"/>
          <w:sz w:val="18"/>
          <w:szCs w:val="18"/>
          <w:vertAlign w:val="superscript"/>
        </w:rPr>
        <w:footnoteRef/>
      </w:r>
      <w:r w:rsidRPr="0097126C">
        <w:rPr>
          <w:rFonts w:ascii="Arial" w:hAnsi="Arial" w:cs="Arial"/>
          <w:sz w:val="18"/>
          <w:szCs w:val="18"/>
        </w:rPr>
        <w:t xml:space="preserve"> Proszę uzupełnić, jeśli adres jest inny niż w danych do faktury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52" w:rsidRPr="00D31C32" w:rsidRDefault="00732414" w:rsidP="00D31C32">
    <w:pPr>
      <w:pStyle w:val="Nagwek"/>
      <w:ind w:left="-851"/>
    </w:pPr>
    <w:r>
      <w:rPr>
        <w:noProof/>
      </w:rPr>
      <w:drawing>
        <wp:inline distT="0" distB="0" distL="0" distR="0" wp14:anchorId="6B2F8DB4" wp14:editId="1A5C1A9E">
          <wp:extent cx="25730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52" w:rsidRDefault="00732414" w:rsidP="00DE4A52">
    <w:pPr>
      <w:pStyle w:val="Nagwek"/>
      <w:ind w:hanging="851"/>
    </w:pPr>
    <w:r>
      <w:rPr>
        <w:noProof/>
      </w:rPr>
      <w:drawing>
        <wp:inline distT="0" distB="0" distL="0" distR="0" wp14:anchorId="5A75EC59" wp14:editId="78F90113">
          <wp:extent cx="2573020" cy="9779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70BF"/>
    <w:multiLevelType w:val="hybridMultilevel"/>
    <w:tmpl w:val="197E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5B10"/>
    <w:multiLevelType w:val="hybridMultilevel"/>
    <w:tmpl w:val="0FCE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5A38"/>
    <w:multiLevelType w:val="hybridMultilevel"/>
    <w:tmpl w:val="ECE00F94"/>
    <w:lvl w:ilvl="0" w:tplc="3CA4B3FC">
      <w:start w:val="1"/>
      <w:numFmt w:val="upperRoman"/>
      <w:lvlText w:val="%1"/>
      <w:lvlJc w:val="left"/>
      <w:pPr>
        <w:tabs>
          <w:tab w:val="num" w:pos="0"/>
        </w:tabs>
        <w:ind w:left="284" w:firstLine="1696"/>
      </w:pPr>
      <w:rPr>
        <w:rFonts w:hint="default"/>
      </w:r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87K+xwyuftL++pQV/pRrOr0sk9Y=" w:salt="IpNAyx/cV83ERszQkDAXHg==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5"/>
    <w:rsid w:val="00000E5D"/>
    <w:rsid w:val="00031E23"/>
    <w:rsid w:val="00034105"/>
    <w:rsid w:val="000556BC"/>
    <w:rsid w:val="000831E1"/>
    <w:rsid w:val="0010547F"/>
    <w:rsid w:val="00115B5D"/>
    <w:rsid w:val="001211EA"/>
    <w:rsid w:val="00133F28"/>
    <w:rsid w:val="00151E8F"/>
    <w:rsid w:val="00180ADF"/>
    <w:rsid w:val="001945C9"/>
    <w:rsid w:val="001A5566"/>
    <w:rsid w:val="00225FB3"/>
    <w:rsid w:val="002A74FC"/>
    <w:rsid w:val="002D0F7F"/>
    <w:rsid w:val="002E072B"/>
    <w:rsid w:val="003079AA"/>
    <w:rsid w:val="00313435"/>
    <w:rsid w:val="00317081"/>
    <w:rsid w:val="003544CF"/>
    <w:rsid w:val="00361D68"/>
    <w:rsid w:val="00371B53"/>
    <w:rsid w:val="0039353E"/>
    <w:rsid w:val="003E26D8"/>
    <w:rsid w:val="0041149C"/>
    <w:rsid w:val="00412E10"/>
    <w:rsid w:val="00437C16"/>
    <w:rsid w:val="004D21A6"/>
    <w:rsid w:val="004E6D00"/>
    <w:rsid w:val="004F2125"/>
    <w:rsid w:val="00525C76"/>
    <w:rsid w:val="00546B2A"/>
    <w:rsid w:val="00560F51"/>
    <w:rsid w:val="005654B9"/>
    <w:rsid w:val="005815AF"/>
    <w:rsid w:val="005B38C8"/>
    <w:rsid w:val="005C76ED"/>
    <w:rsid w:val="00635413"/>
    <w:rsid w:val="00656154"/>
    <w:rsid w:val="006A6AC5"/>
    <w:rsid w:val="006B0B67"/>
    <w:rsid w:val="006B5897"/>
    <w:rsid w:val="00732414"/>
    <w:rsid w:val="007432F9"/>
    <w:rsid w:val="00773566"/>
    <w:rsid w:val="00785589"/>
    <w:rsid w:val="007A5035"/>
    <w:rsid w:val="007B31F4"/>
    <w:rsid w:val="00806AEC"/>
    <w:rsid w:val="008B0C95"/>
    <w:rsid w:val="008F49F2"/>
    <w:rsid w:val="00903C3A"/>
    <w:rsid w:val="00912A01"/>
    <w:rsid w:val="00913C2E"/>
    <w:rsid w:val="00920B99"/>
    <w:rsid w:val="00924D6E"/>
    <w:rsid w:val="00927C6C"/>
    <w:rsid w:val="00940B79"/>
    <w:rsid w:val="009502E5"/>
    <w:rsid w:val="0095135E"/>
    <w:rsid w:val="00955C8C"/>
    <w:rsid w:val="0097126C"/>
    <w:rsid w:val="00987DFA"/>
    <w:rsid w:val="009A2F91"/>
    <w:rsid w:val="009A5757"/>
    <w:rsid w:val="009B45CB"/>
    <w:rsid w:val="009B5696"/>
    <w:rsid w:val="009D0301"/>
    <w:rsid w:val="00A70262"/>
    <w:rsid w:val="00A7769F"/>
    <w:rsid w:val="00AA4D9B"/>
    <w:rsid w:val="00AD3804"/>
    <w:rsid w:val="00AF1650"/>
    <w:rsid w:val="00AF5A00"/>
    <w:rsid w:val="00B04F19"/>
    <w:rsid w:val="00B62730"/>
    <w:rsid w:val="00B670C2"/>
    <w:rsid w:val="00BB5E7E"/>
    <w:rsid w:val="00BE0E76"/>
    <w:rsid w:val="00BE1D34"/>
    <w:rsid w:val="00BE74FC"/>
    <w:rsid w:val="00C17621"/>
    <w:rsid w:val="00C362BC"/>
    <w:rsid w:val="00C95F97"/>
    <w:rsid w:val="00CD085A"/>
    <w:rsid w:val="00CD2C7A"/>
    <w:rsid w:val="00D25A2C"/>
    <w:rsid w:val="00D270CB"/>
    <w:rsid w:val="00D31C32"/>
    <w:rsid w:val="00D35C4D"/>
    <w:rsid w:val="00D55FA2"/>
    <w:rsid w:val="00D62EC7"/>
    <w:rsid w:val="00D64003"/>
    <w:rsid w:val="00D86B3C"/>
    <w:rsid w:val="00D86F71"/>
    <w:rsid w:val="00DB3233"/>
    <w:rsid w:val="00DE4A52"/>
    <w:rsid w:val="00DF0484"/>
    <w:rsid w:val="00E357DD"/>
    <w:rsid w:val="00E56C52"/>
    <w:rsid w:val="00EA3CA2"/>
    <w:rsid w:val="00EB523F"/>
    <w:rsid w:val="00ED2E73"/>
    <w:rsid w:val="00EF1382"/>
    <w:rsid w:val="00EF3388"/>
    <w:rsid w:val="00F01FD6"/>
    <w:rsid w:val="00F71CCE"/>
    <w:rsid w:val="00F91672"/>
    <w:rsid w:val="00F958AB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23941A-211D-442B-935C-13562EE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414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484"/>
    <w:rPr>
      <w:sz w:val="20"/>
      <w:szCs w:val="20"/>
    </w:rPr>
  </w:style>
  <w:style w:type="character" w:styleId="Odwoanieprzypisudolnego">
    <w:name w:val="footnote reference"/>
    <w:rsid w:val="00DF0484"/>
    <w:rPr>
      <w:vertAlign w:val="superscript"/>
    </w:rPr>
  </w:style>
  <w:style w:type="paragraph" w:styleId="Nagwek">
    <w:name w:val="header"/>
    <w:basedOn w:val="Normalny"/>
    <w:rsid w:val="00115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5B5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1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rsid w:val="00732414"/>
  </w:style>
  <w:style w:type="character" w:customStyle="1" w:styleId="Nagwek1Znak">
    <w:name w:val="Nagłówek 1 Znak"/>
    <w:basedOn w:val="Domylnaczcionkaakapitu"/>
    <w:link w:val="Nagwek1"/>
    <w:rsid w:val="00732414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97"/>
  </w:style>
  <w:style w:type="character" w:styleId="Odwoanieprzypisukocowego">
    <w:name w:val="endnote reference"/>
    <w:basedOn w:val="Domylnaczcionkaakapitu"/>
    <w:uiPriority w:val="99"/>
    <w:semiHidden/>
    <w:unhideWhenUsed/>
    <w:rsid w:val="00C95F9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34105"/>
    <w:rPr>
      <w:color w:val="808080"/>
    </w:rPr>
  </w:style>
  <w:style w:type="character" w:customStyle="1" w:styleId="Styl1">
    <w:name w:val="Styl1"/>
    <w:basedOn w:val="Domylnaczcionkaakapitu"/>
    <w:uiPriority w:val="1"/>
    <w:rsid w:val="00034105"/>
    <w:rPr>
      <w:rFonts w:ascii="Arial" w:hAnsi="Arial"/>
      <w:color w:val="auto"/>
      <w:sz w:val="22"/>
    </w:rPr>
  </w:style>
  <w:style w:type="character" w:customStyle="1" w:styleId="Styl2">
    <w:name w:val="Styl2"/>
    <w:basedOn w:val="Domylnaczcionkaakapitu"/>
    <w:uiPriority w:val="1"/>
    <w:rsid w:val="00B670C2"/>
    <w:rPr>
      <w:color w:val="FF0000"/>
    </w:rPr>
  </w:style>
  <w:style w:type="character" w:customStyle="1" w:styleId="Styl3">
    <w:name w:val="Styl3"/>
    <w:basedOn w:val="Domylnaczcionkaakapitu"/>
    <w:uiPriority w:val="1"/>
    <w:rsid w:val="00B670C2"/>
    <w:rPr>
      <w:rFonts w:ascii="Arial" w:hAnsi="Arial"/>
      <w:color w:val="000000" w:themeColor="text1"/>
      <w:sz w:val="22"/>
    </w:rPr>
  </w:style>
  <w:style w:type="character" w:customStyle="1" w:styleId="Styl4">
    <w:name w:val="Styl4"/>
    <w:basedOn w:val="Domylnaczcionkaakapitu"/>
    <w:uiPriority w:val="1"/>
    <w:rsid w:val="00B670C2"/>
    <w:rPr>
      <w:color w:val="000000" w:themeColor="text1"/>
    </w:rPr>
  </w:style>
  <w:style w:type="character" w:customStyle="1" w:styleId="Styl5">
    <w:name w:val="Styl5"/>
    <w:basedOn w:val="Domylnaczcionkaakapitu"/>
    <w:uiPriority w:val="1"/>
    <w:rsid w:val="00B670C2"/>
    <w:rPr>
      <w:rFonts w:ascii="Arial" w:hAnsi="Arial"/>
      <w:color w:val="000000" w:themeColor="text1"/>
    </w:rPr>
  </w:style>
  <w:style w:type="character" w:customStyle="1" w:styleId="Styl6">
    <w:name w:val="Styl6"/>
    <w:basedOn w:val="Domylnaczcionkaakapitu"/>
    <w:uiPriority w:val="1"/>
    <w:rsid w:val="00B670C2"/>
    <w:rPr>
      <w:rFonts w:ascii="Arial" w:hAnsi="Arial"/>
      <w:color w:val="000000" w:themeColor="text1"/>
      <w:sz w:val="22"/>
    </w:rPr>
  </w:style>
  <w:style w:type="character" w:customStyle="1" w:styleId="Styl7">
    <w:name w:val="Styl7"/>
    <w:basedOn w:val="Domylnaczcionkaakapitu"/>
    <w:uiPriority w:val="1"/>
    <w:rsid w:val="00B670C2"/>
    <w:rPr>
      <w:rFonts w:ascii="Arial" w:hAnsi="Arial"/>
      <w:color w:val="000000" w:themeColor="text1"/>
      <w:sz w:val="22"/>
    </w:rPr>
  </w:style>
  <w:style w:type="character" w:customStyle="1" w:styleId="Styl8">
    <w:name w:val="Styl8"/>
    <w:basedOn w:val="Domylnaczcionkaakapitu"/>
    <w:uiPriority w:val="1"/>
    <w:rsid w:val="00CD2C7A"/>
    <w:rPr>
      <w:rFonts w:ascii="Arial" w:hAnsi="Arial"/>
      <w:color w:val="000000" w:themeColor="text1"/>
      <w:sz w:val="22"/>
    </w:rPr>
  </w:style>
  <w:style w:type="character" w:customStyle="1" w:styleId="Styl9">
    <w:name w:val="Styl9"/>
    <w:basedOn w:val="Domylnaczcionkaakapitu"/>
    <w:uiPriority w:val="1"/>
    <w:rsid w:val="00525C76"/>
    <w:rPr>
      <w:rFonts w:ascii="Arial" w:hAnsi="Arial"/>
      <w:color w:val="auto"/>
      <w:sz w:val="22"/>
    </w:rPr>
  </w:style>
  <w:style w:type="character" w:customStyle="1" w:styleId="Styl10">
    <w:name w:val="Styl10"/>
    <w:basedOn w:val="Domylnaczcionkaakapitu"/>
    <w:uiPriority w:val="1"/>
    <w:rsid w:val="00525C76"/>
    <w:rPr>
      <w:rFonts w:ascii="Arial" w:hAnsi="Arial"/>
      <w:color w:val="auto"/>
      <w:sz w:val="22"/>
    </w:rPr>
  </w:style>
  <w:style w:type="character" w:customStyle="1" w:styleId="Styl11">
    <w:name w:val="Styl11"/>
    <w:basedOn w:val="Domylnaczcionkaakapitu"/>
    <w:uiPriority w:val="1"/>
    <w:rsid w:val="00924D6E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ICT\Desktop\na%20strone\oswiadczen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8F20577FF44DB49F4C08AF6C939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980BA-2B10-43A4-9A67-9BF09312328C}"/>
      </w:docPartPr>
      <w:docPartBody>
        <w:p w:rsidR="008A3C9F" w:rsidRDefault="00D64F0F" w:rsidP="00D64F0F">
          <w:pPr>
            <w:pStyle w:val="FC8F20577FF44DB49F4C08AF6C939C3519"/>
          </w:pP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wpisać m</w:t>
          </w: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iejscowość</w:t>
          </w:r>
        </w:p>
      </w:docPartBody>
    </w:docPart>
    <w:docPart>
      <w:docPartPr>
        <w:name w:val="309814AD3B9F4D1BB9FA6F9F8E56D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FFF9E-FED9-4245-A24B-2B7571EAA7C2}"/>
      </w:docPartPr>
      <w:docPartBody>
        <w:p w:rsidR="008A3C9F" w:rsidRDefault="00D64F0F" w:rsidP="00D64F0F">
          <w:pPr>
            <w:pStyle w:val="309814AD3B9F4D1BB9FA6F9F8E56DCFF16"/>
          </w:pP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wpisać pełną nazwę Podmiotu zgodnie z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 odpisem z KRS – </w:t>
          </w: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Dz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iał 1, Rubryka 1, Pkt 3 lub z CEDIG – </w:t>
          </w: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Firma przedsiębiorcy</w:t>
          </w:r>
        </w:p>
      </w:docPartBody>
    </w:docPart>
    <w:docPart>
      <w:docPartPr>
        <w:name w:val="A72A530C5F394EDF9403D3B464EE0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A78C9-B7E0-4233-BDBF-0EEB51FE9F8E}"/>
      </w:docPartPr>
      <w:docPartBody>
        <w:p w:rsidR="008A3C9F" w:rsidRDefault="00D64F0F" w:rsidP="00D64F0F">
          <w:pPr>
            <w:pStyle w:val="A72A530C5F394EDF9403D3B464EE0ECF14"/>
          </w:pPr>
          <w:r>
            <w:rPr>
              <w:rStyle w:val="Tekstzastpczy"/>
              <w:rFonts w:ascii="Arial" w:hAnsi="Arial" w:cs="Arial"/>
              <w:sz w:val="22"/>
              <w:szCs w:val="22"/>
            </w:rPr>
            <w:t>Proszę wybrać</w:t>
          </w:r>
          <w:r w:rsidRPr="006A6AC5">
            <w:rPr>
              <w:rStyle w:val="Tekstzastpczy"/>
              <w:rFonts w:ascii="Arial" w:hAnsi="Arial" w:cs="Arial"/>
              <w:sz w:val="22"/>
              <w:szCs w:val="22"/>
            </w:rPr>
            <w:t xml:space="preserve"> element</w:t>
          </w:r>
        </w:p>
      </w:docPartBody>
    </w:docPart>
    <w:docPart>
      <w:docPartPr>
        <w:name w:val="7CE20E56F2C94C10A292878E52AE6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13643-FAA3-46C4-A5A4-D62CEE185E9C}"/>
      </w:docPartPr>
      <w:docPartBody>
        <w:p w:rsidR="008A3C9F" w:rsidRDefault="00D64F0F" w:rsidP="00D64F0F">
          <w:pPr>
            <w:pStyle w:val="7CE20E56F2C94C10A292878E52AE6DF312"/>
          </w:pP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Proszę 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u</w:t>
          </w: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zupełnić</w:t>
          </w:r>
        </w:p>
      </w:docPartBody>
    </w:docPart>
    <w:docPart>
      <w:docPartPr>
        <w:name w:val="44890BB80EC14B8E94AC207A51093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5A74F-5FCD-404D-A028-F24D8CEF40FA}"/>
      </w:docPartPr>
      <w:docPartBody>
        <w:p w:rsidR="00A834E1" w:rsidRDefault="00D64F0F" w:rsidP="00D64F0F">
          <w:pPr>
            <w:pStyle w:val="44890BB80EC14B8E94AC207A51093EA96"/>
          </w:pP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Proszę 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u</w:t>
          </w:r>
          <w:r w:rsidRPr="006A6AC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zupełnić</w:t>
          </w:r>
        </w:p>
      </w:docPartBody>
    </w:docPart>
    <w:docPart>
      <w:docPartPr>
        <w:name w:val="2A2B13A17EA94D2BBFD625F606739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D081E-623C-4A45-B177-4E83272625D0}"/>
      </w:docPartPr>
      <w:docPartBody>
        <w:p w:rsidR="00251CE6" w:rsidRDefault="00D64F0F" w:rsidP="00D64F0F">
          <w:pPr>
            <w:pStyle w:val="2A2B13A17EA94D2BBFD625F606739E6E4"/>
          </w:pPr>
          <w:r w:rsidRPr="00924D6E">
            <w:rPr>
              <w:rStyle w:val="Styl11"/>
              <w:color w:val="808080" w:themeColor="background1" w:themeShade="80"/>
            </w:rPr>
            <w:t>Proszę wybrać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82"/>
    <w:rsid w:val="00036E88"/>
    <w:rsid w:val="00171ECD"/>
    <w:rsid w:val="001E653E"/>
    <w:rsid w:val="00251CE6"/>
    <w:rsid w:val="004F3181"/>
    <w:rsid w:val="00551886"/>
    <w:rsid w:val="008A3C9F"/>
    <w:rsid w:val="009536A9"/>
    <w:rsid w:val="00A15382"/>
    <w:rsid w:val="00A834E1"/>
    <w:rsid w:val="00B00487"/>
    <w:rsid w:val="00BA2833"/>
    <w:rsid w:val="00BC3D33"/>
    <w:rsid w:val="00CC77DB"/>
    <w:rsid w:val="00D64F0F"/>
    <w:rsid w:val="00EA7F4E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4F0F"/>
    <w:rPr>
      <w:color w:val="808080"/>
    </w:rPr>
  </w:style>
  <w:style w:type="paragraph" w:customStyle="1" w:styleId="FC8F20577FF44DB49F4C08AF6C939C35">
    <w:name w:val="FC8F20577FF44DB49F4C08AF6C939C35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">
    <w:name w:val="FC8F20577FF44DB49F4C08AF6C939C351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">
    <w:name w:val="78F39627C54C47259A09C42061EF927D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2">
    <w:name w:val="FC8F20577FF44DB49F4C08AF6C939C352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1">
    <w:name w:val="78F39627C54C47259A09C42061EF927D1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3">
    <w:name w:val="FC8F20577FF44DB49F4C08AF6C939C353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2">
    <w:name w:val="78F39627C54C47259A09C42061EF927D2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">
    <w:name w:val="309814AD3B9F4D1BB9FA6F9F8E56DCFF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4">
    <w:name w:val="FC8F20577FF44DB49F4C08AF6C939C354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3">
    <w:name w:val="78F39627C54C47259A09C42061EF927D3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1">
    <w:name w:val="309814AD3B9F4D1BB9FA6F9F8E56DCFF1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5">
    <w:name w:val="FC8F20577FF44DB49F4C08AF6C939C355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4">
    <w:name w:val="78F39627C54C47259A09C42061EF927D4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2">
    <w:name w:val="309814AD3B9F4D1BB9FA6F9F8E56DCFF2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">
    <w:name w:val="A72A530C5F394EDF9403D3B464EE0ECF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6">
    <w:name w:val="FC8F20577FF44DB49F4C08AF6C939C356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5">
    <w:name w:val="78F39627C54C47259A09C42061EF927D5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3">
    <w:name w:val="309814AD3B9F4D1BB9FA6F9F8E56DCFF3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1">
    <w:name w:val="A72A530C5F394EDF9403D3B464EE0ECF1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7">
    <w:name w:val="FC8F20577FF44DB49F4C08AF6C939C357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6">
    <w:name w:val="78F39627C54C47259A09C42061EF927D6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4">
    <w:name w:val="309814AD3B9F4D1BB9FA6F9F8E56DCFF4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2">
    <w:name w:val="A72A530C5F394EDF9403D3B464EE0ECF2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">
    <w:name w:val="7CE20E56F2C94C10A292878E52AE6DF3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9CE5E9A4544799EE052DD46DFF4C5">
    <w:name w:val="2749CE5E9A4544799EE052DD46DFF4C5"/>
    <w:rsid w:val="00A15382"/>
  </w:style>
  <w:style w:type="paragraph" w:customStyle="1" w:styleId="FC8F20577FF44DB49F4C08AF6C939C358">
    <w:name w:val="FC8F20577FF44DB49F4C08AF6C939C358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7">
    <w:name w:val="78F39627C54C47259A09C42061EF927D7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5">
    <w:name w:val="309814AD3B9F4D1BB9FA6F9F8E56DCFF5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3">
    <w:name w:val="A72A530C5F394EDF9403D3B464EE0ECF3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1">
    <w:name w:val="7CE20E56F2C94C10A292878E52AE6DF31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9CE5E9A4544799EE052DD46DFF4C51">
    <w:name w:val="2749CE5E9A4544799EE052DD46DFF4C51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9">
    <w:name w:val="FC8F20577FF44DB49F4C08AF6C939C359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8">
    <w:name w:val="78F39627C54C47259A09C42061EF927D8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6">
    <w:name w:val="309814AD3B9F4D1BB9FA6F9F8E56DCFF6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4">
    <w:name w:val="A72A530C5F394EDF9403D3B464EE0ECF4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2">
    <w:name w:val="7CE20E56F2C94C10A292878E52AE6DF32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9CE5E9A4544799EE052DD46DFF4C52">
    <w:name w:val="2749CE5E9A4544799EE052DD46DFF4C52"/>
    <w:rsid w:val="00A1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0">
    <w:name w:val="FC8F20577FF44DB49F4C08AF6C939C3510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9">
    <w:name w:val="78F39627C54C47259A09C42061EF927D9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7">
    <w:name w:val="309814AD3B9F4D1BB9FA6F9F8E56DCFF7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5">
    <w:name w:val="A72A530C5F394EDF9403D3B464EE0ECF5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3">
    <w:name w:val="7CE20E56F2C94C10A292878E52AE6DF33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9CE5E9A4544799EE052DD46DFF4C53">
    <w:name w:val="2749CE5E9A4544799EE052DD46DFF4C53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1">
    <w:name w:val="FC8F20577FF44DB49F4C08AF6C939C3511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10">
    <w:name w:val="78F39627C54C47259A09C42061EF927D10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8">
    <w:name w:val="309814AD3B9F4D1BB9FA6F9F8E56DCFF8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6">
    <w:name w:val="A72A530C5F394EDF9403D3B464EE0ECF6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4">
    <w:name w:val="7CE20E56F2C94C10A292878E52AE6DF34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9CE5E9A4544799EE052DD46DFF4C54">
    <w:name w:val="2749CE5E9A4544799EE052DD46DFF4C54"/>
    <w:rsid w:val="0095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26A7F32347C5ACD5D56758D9F32C">
    <w:name w:val="B92126A7F32347C5ACD5D56758D9F32C"/>
    <w:rsid w:val="009536A9"/>
  </w:style>
  <w:style w:type="paragraph" w:customStyle="1" w:styleId="FC8F20577FF44DB49F4C08AF6C939C3512">
    <w:name w:val="FC8F20577FF44DB49F4C08AF6C939C3512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11">
    <w:name w:val="78F39627C54C47259A09C42061EF927D11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9">
    <w:name w:val="309814AD3B9F4D1BB9FA6F9F8E56DCFF9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7">
    <w:name w:val="A72A530C5F394EDF9403D3B464EE0ECF7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5">
    <w:name w:val="7CE20E56F2C94C10A292878E52AE6DF35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26A7F32347C5ACD5D56758D9F32C1">
    <w:name w:val="B92126A7F32347C5ACD5D56758D9F32C1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3">
    <w:name w:val="FC8F20577FF44DB49F4C08AF6C939C3513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12">
    <w:name w:val="78F39627C54C47259A09C42061EF927D12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10">
    <w:name w:val="309814AD3B9F4D1BB9FA6F9F8E56DCFF10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8">
    <w:name w:val="A72A530C5F394EDF9403D3B464EE0ECF8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6">
    <w:name w:val="7CE20E56F2C94C10A292878E52AE6DF36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126A7F32347C5ACD5D56758D9F32C2">
    <w:name w:val="B92126A7F32347C5ACD5D56758D9F32C2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0BB80EC14B8E94AC207A51093EA9">
    <w:name w:val="44890BB80EC14B8E94AC207A51093EA9"/>
    <w:rsid w:val="00BC3D33"/>
  </w:style>
  <w:style w:type="paragraph" w:customStyle="1" w:styleId="FC8F20577FF44DB49F4C08AF6C939C3514">
    <w:name w:val="FC8F20577FF44DB49F4C08AF6C939C3514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39627C54C47259A09C42061EF927D13">
    <w:name w:val="78F39627C54C47259A09C42061EF927D13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11">
    <w:name w:val="309814AD3B9F4D1BB9FA6F9F8E56DCFF11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9">
    <w:name w:val="A72A530C5F394EDF9403D3B464EE0ECF9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7">
    <w:name w:val="7CE20E56F2C94C10A292878E52AE6DF37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0BB80EC14B8E94AC207A51093EA91">
    <w:name w:val="44890BB80EC14B8E94AC207A51093EA91"/>
    <w:rsid w:val="00B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5">
    <w:name w:val="FC8F20577FF44DB49F4C08AF6C939C3515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B13A17EA94D2BBFD625F606739E6E">
    <w:name w:val="2A2B13A17EA94D2BBFD625F606739E6E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12">
    <w:name w:val="309814AD3B9F4D1BB9FA6F9F8E56DCFF12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10">
    <w:name w:val="A72A530C5F394EDF9403D3B464EE0ECF10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8">
    <w:name w:val="7CE20E56F2C94C10A292878E52AE6DF38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0BB80EC14B8E94AC207A51093EA92">
    <w:name w:val="44890BB80EC14B8E94AC207A51093EA92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6">
    <w:name w:val="FC8F20577FF44DB49F4C08AF6C939C3516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1">
    <w:name w:val="Styl11"/>
    <w:basedOn w:val="Domylnaczcionkaakapitu"/>
    <w:uiPriority w:val="1"/>
    <w:rsid w:val="00D64F0F"/>
    <w:rPr>
      <w:rFonts w:ascii="Arial" w:hAnsi="Arial"/>
      <w:color w:val="000000" w:themeColor="text1"/>
      <w:sz w:val="22"/>
    </w:rPr>
  </w:style>
  <w:style w:type="paragraph" w:customStyle="1" w:styleId="2A2B13A17EA94D2BBFD625F606739E6E1">
    <w:name w:val="2A2B13A17EA94D2BBFD625F606739E6E1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13">
    <w:name w:val="309814AD3B9F4D1BB9FA6F9F8E56DCFF13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11">
    <w:name w:val="A72A530C5F394EDF9403D3B464EE0ECF11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9">
    <w:name w:val="7CE20E56F2C94C10A292878E52AE6DF39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0BB80EC14B8E94AC207A51093EA93">
    <w:name w:val="44890BB80EC14B8E94AC207A51093EA93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7">
    <w:name w:val="FC8F20577FF44DB49F4C08AF6C939C3517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B13A17EA94D2BBFD625F606739E6E2">
    <w:name w:val="2A2B13A17EA94D2BBFD625F606739E6E2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14">
    <w:name w:val="309814AD3B9F4D1BB9FA6F9F8E56DCFF14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12">
    <w:name w:val="A72A530C5F394EDF9403D3B464EE0ECF12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10">
    <w:name w:val="7CE20E56F2C94C10A292878E52AE6DF310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0BB80EC14B8E94AC207A51093EA94">
    <w:name w:val="44890BB80EC14B8E94AC207A51093EA94"/>
    <w:rsid w:val="00CC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8">
    <w:name w:val="FC8F20577FF44DB49F4C08AF6C939C3518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B13A17EA94D2BBFD625F606739E6E3">
    <w:name w:val="2A2B13A17EA94D2BBFD625F606739E6E3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15">
    <w:name w:val="309814AD3B9F4D1BB9FA6F9F8E56DCFF15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13">
    <w:name w:val="A72A530C5F394EDF9403D3B464EE0ECF13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11">
    <w:name w:val="7CE20E56F2C94C10A292878E52AE6DF311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0BB80EC14B8E94AC207A51093EA95">
    <w:name w:val="44890BB80EC14B8E94AC207A51093EA95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20577FF44DB49F4C08AF6C939C3519">
    <w:name w:val="FC8F20577FF44DB49F4C08AF6C939C3519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B13A17EA94D2BBFD625F606739E6E4">
    <w:name w:val="2A2B13A17EA94D2BBFD625F606739E6E4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4AD3B9F4D1BB9FA6F9F8E56DCFF16">
    <w:name w:val="309814AD3B9F4D1BB9FA6F9F8E56DCFF16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30C5F394EDF9403D3B464EE0ECF14">
    <w:name w:val="A72A530C5F394EDF9403D3B464EE0ECF14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20E56F2C94C10A292878E52AE6DF312">
    <w:name w:val="7CE20E56F2C94C10A292878E52AE6DF312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90BB80EC14B8E94AC207A51093EA96">
    <w:name w:val="44890BB80EC14B8E94AC207A51093EA96"/>
    <w:rsid w:val="00D6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E726-8D90-4269-AF2E-22F23010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oswiadczenie.dotx</Template>
  <TotalTime>0</TotalTime>
  <Pages>2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aktualnie posiadanym statusie uczestnika klastra</vt:lpstr>
    </vt:vector>
  </TitlesOfParts>
  <Company>Politechnika Gdańska,  WETI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aktualnie posiadanym statusie uczestnika klastra</dc:title>
  <dc:creator>Beata Kowalska-Wróbel</dc:creator>
  <cp:lastModifiedBy>F</cp:lastModifiedBy>
  <cp:revision>2</cp:revision>
  <cp:lastPrinted>2014-05-13T13:19:00Z</cp:lastPrinted>
  <dcterms:created xsi:type="dcterms:W3CDTF">2018-01-19T09:35:00Z</dcterms:created>
  <dcterms:modified xsi:type="dcterms:W3CDTF">2018-01-19T09:35:00Z</dcterms:modified>
</cp:coreProperties>
</file>